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4C" w:rsidRPr="00615733" w:rsidRDefault="00F9304C" w:rsidP="0061573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9304C" w:rsidRPr="00615733" w:rsidRDefault="00F9304C" w:rsidP="0061573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>«Воегуртская средняя общеобразовательная школа»</w:t>
      </w:r>
    </w:p>
    <w:p w:rsidR="00F9304C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F9304C" w:rsidRPr="001E32F7" w:rsidTr="001E32F7">
        <w:tc>
          <w:tcPr>
            <w:tcW w:w="4785" w:type="dxa"/>
          </w:tcPr>
          <w:p w:rsidR="00F9304C" w:rsidRPr="001E32F7" w:rsidRDefault="00F9304C" w:rsidP="001E32F7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E32F7">
              <w:rPr>
                <w:rFonts w:ascii="Times New Roman" w:hAnsi="Times New Roman"/>
                <w:caps/>
                <w:sz w:val="24"/>
                <w:szCs w:val="24"/>
              </w:rPr>
              <w:t>Принято</w:t>
            </w:r>
          </w:p>
          <w:p w:rsidR="00F9304C" w:rsidRPr="001E32F7" w:rsidRDefault="00F9304C" w:rsidP="001E3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2F7"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</w:t>
            </w:r>
          </w:p>
          <w:p w:rsidR="00F9304C" w:rsidRPr="001E32F7" w:rsidRDefault="00F9304C" w:rsidP="001E3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2F7">
              <w:rPr>
                <w:rFonts w:ascii="Times New Roman" w:hAnsi="Times New Roman"/>
                <w:sz w:val="24"/>
                <w:szCs w:val="24"/>
              </w:rPr>
              <w:t>Протокол № ____ от ________</w:t>
            </w:r>
          </w:p>
        </w:tc>
        <w:tc>
          <w:tcPr>
            <w:tcW w:w="4785" w:type="dxa"/>
          </w:tcPr>
          <w:p w:rsidR="00F9304C" w:rsidRPr="00927B0D" w:rsidRDefault="00F9304C" w:rsidP="001E3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B0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9304C" w:rsidRPr="00927B0D" w:rsidRDefault="00F9304C" w:rsidP="001E3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B0D">
              <w:rPr>
                <w:rFonts w:ascii="Times New Roman" w:hAnsi="Times New Roman"/>
                <w:sz w:val="24"/>
                <w:szCs w:val="24"/>
              </w:rPr>
              <w:t>Директор ________ М.Р.Юферева</w:t>
            </w:r>
          </w:p>
          <w:p w:rsidR="00F9304C" w:rsidRPr="001E32F7" w:rsidRDefault="00F9304C" w:rsidP="001E3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B0D">
              <w:rPr>
                <w:rFonts w:ascii="Times New Roman" w:hAnsi="Times New Roman"/>
                <w:sz w:val="24"/>
                <w:szCs w:val="24"/>
              </w:rPr>
              <w:t>Приказ № _____ от ______2021</w:t>
            </w:r>
          </w:p>
        </w:tc>
      </w:tr>
    </w:tbl>
    <w:p w:rsidR="00F9304C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04C" w:rsidRPr="00615733" w:rsidRDefault="00F9304C" w:rsidP="00615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733">
        <w:rPr>
          <w:rFonts w:ascii="Times New Roman" w:hAnsi="Times New Roman"/>
          <w:b/>
          <w:sz w:val="24"/>
          <w:szCs w:val="24"/>
        </w:rPr>
        <w:t>ПОЛОЖЕНИЕ</w:t>
      </w:r>
    </w:p>
    <w:p w:rsidR="00F9304C" w:rsidRPr="00615733" w:rsidRDefault="00F9304C" w:rsidP="00615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733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</w:t>
      </w:r>
      <w:r w:rsidRPr="00615733">
        <w:rPr>
          <w:rFonts w:ascii="Times New Roman" w:hAnsi="Times New Roman"/>
          <w:b/>
          <w:sz w:val="24"/>
          <w:szCs w:val="24"/>
        </w:rPr>
        <w:t xml:space="preserve"> организации питания</w:t>
      </w:r>
    </w:p>
    <w:p w:rsidR="00F9304C" w:rsidRPr="00615733" w:rsidRDefault="00F9304C" w:rsidP="00615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733">
        <w:rPr>
          <w:rFonts w:ascii="Times New Roman" w:hAnsi="Times New Roman"/>
          <w:b/>
          <w:sz w:val="24"/>
          <w:szCs w:val="24"/>
        </w:rPr>
        <w:t>в МБОУ «Воегуртская средняя школа»</w:t>
      </w:r>
    </w:p>
    <w:p w:rsidR="00F9304C" w:rsidRDefault="00F9304C" w:rsidP="00615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304C" w:rsidRPr="00615733" w:rsidRDefault="00F9304C" w:rsidP="00615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73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9304C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>1.1. Положение о порядке и организации горячего питания обучающихся в МБОУ «</w:t>
      </w:r>
      <w:r>
        <w:rPr>
          <w:rFonts w:ascii="Times New Roman" w:hAnsi="Times New Roman"/>
          <w:sz w:val="24"/>
          <w:szCs w:val="24"/>
        </w:rPr>
        <w:t>Воегуртская средняя школа</w:t>
      </w:r>
      <w:r w:rsidRPr="00615733">
        <w:rPr>
          <w:rFonts w:ascii="Times New Roman" w:hAnsi="Times New Roman"/>
          <w:sz w:val="24"/>
          <w:szCs w:val="24"/>
        </w:rPr>
        <w:t xml:space="preserve">» (далее - "Положение") устанавливает 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обучающихся, регулирует отношения между администрацией школы и родителями (законными представителями). 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 xml:space="preserve">1.2. Положение разработано в целях организации полноценного горячего питания обучающихся, социальной поддержки и укрепления здоровья детей, создания комфортной среды образовательного процесса. 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>1.3. Положение разработано в соответствии со следующими нормативными документами:</w:t>
      </w:r>
    </w:p>
    <w:p w:rsidR="00F9304C" w:rsidRPr="00586530" w:rsidRDefault="00F9304C" w:rsidP="005865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30">
        <w:rPr>
          <w:rFonts w:ascii="Times New Roman" w:hAnsi="Times New Roman"/>
          <w:sz w:val="24"/>
          <w:szCs w:val="24"/>
        </w:rPr>
        <w:t>Федеральный закон от 29.12.2012 № 273 - ФЗ "Об образовании в Российской Федерации";</w:t>
      </w:r>
    </w:p>
    <w:p w:rsidR="00F9304C" w:rsidRPr="00586530" w:rsidRDefault="00F9304C" w:rsidP="005865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30">
        <w:rPr>
          <w:rFonts w:ascii="Times New Roman" w:hAnsi="Times New Roman"/>
          <w:sz w:val="24"/>
          <w:szCs w:val="24"/>
        </w:rPr>
        <w:t>Устав МБОУ «Воегуртская средняя школа»;</w:t>
      </w:r>
    </w:p>
    <w:p w:rsidR="00F9304C" w:rsidRPr="00586530" w:rsidRDefault="00F9304C" w:rsidP="005865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30">
        <w:rPr>
          <w:rFonts w:ascii="Times New Roman" w:hAnsi="Times New Roman"/>
          <w:sz w:val="24"/>
          <w:szCs w:val="24"/>
        </w:rPr>
        <w:t>Федеральный закон от 30.03.1999 года №52-ФЗ" О санитарно - эпидемиологическом благополучии населения";</w:t>
      </w:r>
    </w:p>
    <w:p w:rsidR="00F9304C" w:rsidRPr="00586530" w:rsidRDefault="00F9304C" w:rsidP="005865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30">
        <w:rPr>
          <w:rFonts w:ascii="Times New Roman" w:hAnsi="Times New Roman"/>
          <w:sz w:val="24"/>
          <w:szCs w:val="24"/>
        </w:rPr>
        <w:t>Федеральный закон от 02.01.2000 года №29-ФЗ" О качестве и безопасности пищевых продуктов»;</w:t>
      </w:r>
    </w:p>
    <w:p w:rsidR="00F9304C" w:rsidRPr="00586530" w:rsidRDefault="00F9304C" w:rsidP="005865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30">
        <w:rPr>
          <w:rFonts w:ascii="Times New Roman" w:hAnsi="Times New Roman"/>
          <w:sz w:val="24"/>
          <w:szCs w:val="24"/>
        </w:rPr>
        <w:t>Федеральный закон от 24.06.1998 года №89-ФЗ " Об отходах производства и потребления»</w:t>
      </w:r>
      <w:r>
        <w:rPr>
          <w:rFonts w:ascii="Times New Roman" w:hAnsi="Times New Roman"/>
          <w:sz w:val="24"/>
          <w:szCs w:val="24"/>
        </w:rPr>
        <w:t>;</w:t>
      </w:r>
    </w:p>
    <w:p w:rsidR="00F9304C" w:rsidRPr="00586530" w:rsidRDefault="00F9304C" w:rsidP="005865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30">
        <w:rPr>
          <w:rFonts w:ascii="Times New Roman" w:hAnsi="Times New Roman"/>
          <w:sz w:val="24"/>
          <w:szCs w:val="24"/>
        </w:rPr>
        <w:t>Технический регламент Таможенного союза ТР ТС 021/2011;</w:t>
      </w:r>
    </w:p>
    <w:p w:rsidR="00F9304C" w:rsidRPr="00586530" w:rsidRDefault="00F9304C" w:rsidP="005865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30">
        <w:rPr>
          <w:rFonts w:ascii="Times New Roman" w:hAnsi="Times New Roman"/>
          <w:sz w:val="24"/>
          <w:szCs w:val="24"/>
        </w:rPr>
        <w:t>СанПиН 2.3/2.4.3590-20 «Санитарно-эпидемиологические требования к организации общественного питания населения»;</w:t>
      </w:r>
    </w:p>
    <w:p w:rsidR="00F9304C" w:rsidRPr="00586530" w:rsidRDefault="00F9304C" w:rsidP="005865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30">
        <w:rPr>
          <w:rFonts w:ascii="Times New Roman" w:hAnsi="Times New Roman"/>
          <w:sz w:val="24"/>
          <w:szCs w:val="24"/>
        </w:rPr>
        <w:t>Методические рекомендации МР 2.4.0179-20 «Организация питания обучающихся общеобразовательных организаций» от 18.05.2020.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 xml:space="preserve">1.4. Действие настоящего Положения распространяется на всех обучающихся в школе. </w:t>
      </w:r>
    </w:p>
    <w:p w:rsidR="00F9304C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>1.5. Настоящее Положение является локальным нормативным актом, регламентирующим деятельность школы по вопросам организации питания</w:t>
      </w:r>
      <w:r>
        <w:rPr>
          <w:rFonts w:ascii="Times New Roman" w:hAnsi="Times New Roman"/>
          <w:sz w:val="24"/>
          <w:szCs w:val="24"/>
        </w:rPr>
        <w:t>.</w:t>
      </w:r>
    </w:p>
    <w:p w:rsidR="00F9304C" w:rsidRPr="00AD6296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 xml:space="preserve">1.6. </w:t>
      </w:r>
      <w:r w:rsidRPr="00AD6296">
        <w:rPr>
          <w:rFonts w:ascii="Times New Roman" w:hAnsi="Times New Roman"/>
          <w:sz w:val="24"/>
          <w:szCs w:val="24"/>
        </w:rPr>
        <w:t xml:space="preserve">Положение принимается на неопределенный срок. 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 xml:space="preserve">1.7.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F9304C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04C" w:rsidRPr="00D664B2" w:rsidRDefault="00F9304C" w:rsidP="00D664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4B2">
        <w:rPr>
          <w:rFonts w:ascii="Times New Roman" w:hAnsi="Times New Roman"/>
          <w:b/>
          <w:sz w:val="24"/>
          <w:szCs w:val="24"/>
        </w:rPr>
        <w:t>2. Основные цели и задачи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>2.1. Основными целями и задачами при организации питания обучающихся в МБОУ«</w:t>
      </w:r>
      <w:r>
        <w:rPr>
          <w:rFonts w:ascii="Times New Roman" w:hAnsi="Times New Roman"/>
          <w:sz w:val="24"/>
          <w:szCs w:val="24"/>
        </w:rPr>
        <w:t>Воегуртская средняя школа</w:t>
      </w:r>
      <w:r w:rsidRPr="00615733">
        <w:rPr>
          <w:rFonts w:ascii="Times New Roman" w:hAnsi="Times New Roman"/>
          <w:sz w:val="24"/>
          <w:szCs w:val="24"/>
        </w:rPr>
        <w:t>» являются:</w:t>
      </w:r>
    </w:p>
    <w:p w:rsidR="00F9304C" w:rsidRPr="00586530" w:rsidRDefault="00F9304C" w:rsidP="005865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30">
        <w:rPr>
          <w:rFonts w:ascii="Times New Roman" w:hAnsi="Times New Roman"/>
          <w:sz w:val="24"/>
          <w:szCs w:val="24"/>
        </w:rPr>
        <w:t>обеспечение обучающихся здоровым питанием, в том числе горячим, соответствующим возрастным физиологическим потребностям в пищевых веществах и энергии;</w:t>
      </w:r>
    </w:p>
    <w:p w:rsidR="00F9304C" w:rsidRPr="00586530" w:rsidRDefault="00F9304C" w:rsidP="005865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30">
        <w:rPr>
          <w:rFonts w:ascii="Times New Roman" w:hAnsi="Times New Roman"/>
          <w:sz w:val="24"/>
          <w:szCs w:val="24"/>
        </w:rPr>
        <w:t>обеспечение принципов рационального и сбалансированного питания;</w:t>
      </w:r>
    </w:p>
    <w:p w:rsidR="00F9304C" w:rsidRPr="00586530" w:rsidRDefault="00F9304C" w:rsidP="005865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30">
        <w:rPr>
          <w:rFonts w:ascii="Times New Roman" w:hAnsi="Times New Roman"/>
          <w:sz w:val="24"/>
          <w:szCs w:val="24"/>
        </w:rPr>
        <w:t>гарантированное качество и безопасность питания и пищевых продуктов, используемых для приготовления блюд;</w:t>
      </w:r>
    </w:p>
    <w:p w:rsidR="00F9304C" w:rsidRPr="00586530" w:rsidRDefault="00F9304C" w:rsidP="005865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30">
        <w:rPr>
          <w:rFonts w:ascii="Times New Roman" w:hAnsi="Times New Roman"/>
          <w:sz w:val="24"/>
          <w:szCs w:val="24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F9304C" w:rsidRPr="00586530" w:rsidRDefault="00F9304C" w:rsidP="005865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30">
        <w:rPr>
          <w:rFonts w:ascii="Times New Roman" w:hAnsi="Times New Roman"/>
          <w:sz w:val="24"/>
          <w:szCs w:val="24"/>
        </w:rPr>
        <w:t>пропаганда принципов полноценного и здорового питания;</w:t>
      </w:r>
    </w:p>
    <w:p w:rsidR="00F9304C" w:rsidRPr="00586530" w:rsidRDefault="00F9304C" w:rsidP="005865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30">
        <w:rPr>
          <w:rFonts w:ascii="Times New Roman" w:hAnsi="Times New Roman"/>
          <w:sz w:val="24"/>
          <w:szCs w:val="24"/>
        </w:rPr>
        <w:t>социальная поддержка обучающихся из малообеспеченных и многодетных семей и иных льготных категорий, определенных приказами УР и РФ;</w:t>
      </w:r>
    </w:p>
    <w:p w:rsidR="00F9304C" w:rsidRPr="00586530" w:rsidRDefault="00F9304C" w:rsidP="005865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30">
        <w:rPr>
          <w:rFonts w:ascii="Times New Roman" w:hAnsi="Times New Roman"/>
          <w:sz w:val="24"/>
          <w:szCs w:val="24"/>
        </w:rPr>
        <w:t>использование бюджетных средств, выделяемых на организацию питания, в соответствии с требованиями действующего законодательства.</w:t>
      </w:r>
    </w:p>
    <w:p w:rsidR="00F9304C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04C" w:rsidRPr="0085063D" w:rsidRDefault="00F9304C" w:rsidP="00850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063D">
        <w:rPr>
          <w:rFonts w:ascii="Times New Roman" w:hAnsi="Times New Roman"/>
          <w:b/>
          <w:sz w:val="24"/>
          <w:szCs w:val="24"/>
        </w:rPr>
        <w:t>3. Общие принципы организации питания обучающихся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15733">
        <w:rPr>
          <w:rFonts w:ascii="Times New Roman" w:hAnsi="Times New Roman"/>
          <w:sz w:val="24"/>
          <w:szCs w:val="24"/>
        </w:rPr>
        <w:t xml:space="preserve">.1. Организация питания обучающихся является отдельным обязательным направлением деятельности школы. 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 xml:space="preserve">3.2. Столовая осуществляет изготовление и реализацию готовой продукции, организует потребление этой продукции. 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615733">
        <w:rPr>
          <w:rFonts w:ascii="Times New Roman" w:hAnsi="Times New Roman"/>
          <w:sz w:val="24"/>
          <w:szCs w:val="24"/>
        </w:rPr>
        <w:t>. Для организации питания обучающихся используются специальные помещения, соответствующие требованиям санитарно - гигиенических норм и правил по следующим направлениям:</w:t>
      </w:r>
    </w:p>
    <w:p w:rsidR="00F9304C" w:rsidRPr="00586530" w:rsidRDefault="00F9304C" w:rsidP="005865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30">
        <w:rPr>
          <w:rFonts w:ascii="Times New Roman" w:hAnsi="Times New Roman"/>
          <w:sz w:val="24"/>
          <w:szCs w:val="24"/>
        </w:rPr>
        <w:t>соответствие числа посадочных мест столовой установленным нормам;</w:t>
      </w:r>
    </w:p>
    <w:p w:rsidR="00F9304C" w:rsidRPr="00586530" w:rsidRDefault="00F9304C" w:rsidP="005865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30">
        <w:rPr>
          <w:rFonts w:ascii="Times New Roman" w:hAnsi="Times New Roman"/>
          <w:sz w:val="24"/>
          <w:szCs w:val="24"/>
        </w:rPr>
        <w:t>обеспеченность технологическим оборудованием, техническое состояние 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530">
        <w:rPr>
          <w:rFonts w:ascii="Times New Roman" w:hAnsi="Times New Roman"/>
          <w:sz w:val="24"/>
          <w:szCs w:val="24"/>
        </w:rPr>
        <w:t xml:space="preserve">соответствует установленным требованиям; </w:t>
      </w:r>
    </w:p>
    <w:p w:rsidR="00F9304C" w:rsidRPr="00586530" w:rsidRDefault="00F9304C" w:rsidP="005865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30">
        <w:rPr>
          <w:rFonts w:ascii="Times New Roman" w:hAnsi="Times New Roman"/>
          <w:sz w:val="24"/>
          <w:szCs w:val="24"/>
        </w:rPr>
        <w:t>наличие холодной и горячей воды;</w:t>
      </w:r>
    </w:p>
    <w:p w:rsidR="00F9304C" w:rsidRPr="00586530" w:rsidRDefault="00F9304C" w:rsidP="005865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30">
        <w:rPr>
          <w:rFonts w:ascii="Times New Roman" w:hAnsi="Times New Roman"/>
          <w:sz w:val="24"/>
          <w:szCs w:val="24"/>
        </w:rPr>
        <w:t>наличие пищеблока, подсобных помещений для хранения продуктов</w:t>
      </w:r>
      <w:r>
        <w:rPr>
          <w:rFonts w:ascii="Times New Roman" w:hAnsi="Times New Roman"/>
          <w:sz w:val="24"/>
          <w:szCs w:val="24"/>
        </w:rPr>
        <w:t>;</w:t>
      </w:r>
    </w:p>
    <w:p w:rsidR="00F9304C" w:rsidRPr="00586530" w:rsidRDefault="00F9304C" w:rsidP="005865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30">
        <w:rPr>
          <w:rFonts w:ascii="Times New Roman" w:hAnsi="Times New Roman"/>
          <w:sz w:val="24"/>
          <w:szCs w:val="24"/>
        </w:rPr>
        <w:t xml:space="preserve">обеспеченность кухонной и столовой посудой, столовыми приборами в необходимом количестве и в соответствии с требованиями СанПиН; </w:t>
      </w:r>
    </w:p>
    <w:p w:rsidR="00F9304C" w:rsidRPr="00586530" w:rsidRDefault="00F9304C" w:rsidP="005865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30">
        <w:rPr>
          <w:rFonts w:ascii="Times New Roman" w:hAnsi="Times New Roman"/>
          <w:sz w:val="24"/>
          <w:szCs w:val="24"/>
        </w:rPr>
        <w:t xml:space="preserve">наличие вытяжного оборудования, его работоспособность; </w:t>
      </w:r>
    </w:p>
    <w:p w:rsidR="00F9304C" w:rsidRPr="00586530" w:rsidRDefault="00F9304C" w:rsidP="005865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30">
        <w:rPr>
          <w:rFonts w:ascii="Times New Roman" w:hAnsi="Times New Roman"/>
          <w:sz w:val="24"/>
          <w:szCs w:val="24"/>
        </w:rPr>
        <w:t>соответствие внутренней отделки, позволяющей проводить ежедневную влажную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530">
        <w:rPr>
          <w:rFonts w:ascii="Times New Roman" w:hAnsi="Times New Roman"/>
          <w:sz w:val="24"/>
          <w:szCs w:val="24"/>
        </w:rPr>
        <w:t xml:space="preserve">уборку, обработку моющими и дезинфицирующими средствами; </w:t>
      </w:r>
    </w:p>
    <w:p w:rsidR="00F9304C" w:rsidRPr="00586530" w:rsidRDefault="00F9304C" w:rsidP="005865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иным требованиям </w:t>
      </w:r>
      <w:r w:rsidRPr="006E4B5B">
        <w:rPr>
          <w:rFonts w:ascii="Times New Roman" w:hAnsi="Times New Roman"/>
          <w:sz w:val="24"/>
          <w:szCs w:val="24"/>
        </w:rPr>
        <w:t>действующих санитарных</w:t>
      </w:r>
      <w:r w:rsidRPr="00586530">
        <w:rPr>
          <w:rFonts w:ascii="Times New Roman" w:hAnsi="Times New Roman"/>
          <w:sz w:val="24"/>
          <w:szCs w:val="24"/>
        </w:rPr>
        <w:t xml:space="preserve"> норм и правил в Российской Федерации.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15733">
        <w:rPr>
          <w:rFonts w:ascii="Times New Roman" w:hAnsi="Times New Roman"/>
          <w:sz w:val="24"/>
          <w:szCs w:val="24"/>
        </w:rPr>
        <w:t>. Администрация школы совместно с классными руководителями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733">
        <w:rPr>
          <w:rFonts w:ascii="Times New Roman" w:hAnsi="Times New Roman"/>
          <w:sz w:val="24"/>
          <w:szCs w:val="24"/>
        </w:rPr>
        <w:t>осуществляет организационную и разъяснительную работу с обучающимися и родителями (законными представителями) с целью организации горячего питания обучающихся на платной или бесплатной основе.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615733">
        <w:rPr>
          <w:rFonts w:ascii="Times New Roman" w:hAnsi="Times New Roman"/>
          <w:sz w:val="24"/>
          <w:szCs w:val="24"/>
        </w:rPr>
        <w:t xml:space="preserve">. Администрация школы обеспечивает принятие организационно - 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 Проводятся беседы, лекции, викторины, иные формы и методы занятий по формированию гигиеническим навыкам, пищевой и питательной ценности продуктов, культуры питания. Оформляется уголок по пропаганде здорового питания. 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615733">
        <w:rPr>
          <w:rFonts w:ascii="Times New Roman" w:hAnsi="Times New Roman"/>
          <w:sz w:val="24"/>
          <w:szCs w:val="24"/>
        </w:rPr>
        <w:t xml:space="preserve">. Режим питания в школе определяется СанПиН 2.3/2.4.3590-20 "Санитарно эпидемиологическими требованиями к организации общественного питания населения», утвержденными постановлением Главного государственного санитарного врача Российской Федерации от 27 октября </w:t>
      </w:r>
      <w:smartTag w:uri="urn:schemas-microsoft-com:office:smarttags" w:element="metricconverter">
        <w:smartTagPr>
          <w:attr w:name="ProductID" w:val="2020 г"/>
        </w:smartTagPr>
        <w:r w:rsidRPr="00615733">
          <w:rPr>
            <w:rFonts w:ascii="Times New Roman" w:hAnsi="Times New Roman"/>
            <w:sz w:val="24"/>
            <w:szCs w:val="24"/>
          </w:rPr>
          <w:t>2020 г</w:t>
        </w:r>
      </w:smartTag>
      <w:r w:rsidRPr="006157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  <w:r w:rsidRPr="00615733">
        <w:rPr>
          <w:rFonts w:ascii="Times New Roman" w:hAnsi="Times New Roman"/>
          <w:sz w:val="24"/>
          <w:szCs w:val="24"/>
        </w:rPr>
        <w:t xml:space="preserve"> 32 и Методическими рекомендациями МР 2.4.0179-20 «Организация питания обучающихся общеобразовательных организаций» от 18.05.2020. </w:t>
      </w:r>
    </w:p>
    <w:p w:rsidR="00F9304C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615733">
        <w:rPr>
          <w:rFonts w:ascii="Times New Roman" w:hAnsi="Times New Roman"/>
          <w:sz w:val="24"/>
          <w:szCs w:val="24"/>
        </w:rPr>
        <w:t>. Питание в школе организуется на основе разрабатываемого рациона питания и примерного д</w:t>
      </w:r>
      <w:r>
        <w:rPr>
          <w:rFonts w:ascii="Times New Roman" w:hAnsi="Times New Roman"/>
          <w:sz w:val="24"/>
          <w:szCs w:val="24"/>
        </w:rPr>
        <w:t>венадцати</w:t>
      </w:r>
      <w:r w:rsidRPr="00615733">
        <w:rPr>
          <w:rFonts w:ascii="Times New Roman" w:hAnsi="Times New Roman"/>
          <w:sz w:val="24"/>
          <w:szCs w:val="24"/>
        </w:rPr>
        <w:t xml:space="preserve">дневного меню, разработанного в соответствии с рекомендуемой формой составления примерного меню, пищевой ценности приготовляемых блюд, а также меню­раскладок, содержащих количественные данные о рецептуре блюд, данных в приложениях СанПиН 2.3/2.4.3590-20. </w:t>
      </w:r>
    </w:p>
    <w:p w:rsidR="00F9304C" w:rsidRPr="00584EB5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EB5">
        <w:rPr>
          <w:rFonts w:ascii="Times New Roman" w:hAnsi="Times New Roman"/>
          <w:sz w:val="24"/>
          <w:szCs w:val="24"/>
        </w:rPr>
        <w:t>3.8. Питание воспитанников дошкольной группы осуществляется в соответствии с примерным пятнадцатидневным меню с учетом физиологических потребностей в энергии и пищевых веществах и норм питания для воспитанников от 1,5 до 3 лет и от 3 до 7 лет.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615733">
        <w:rPr>
          <w:rFonts w:ascii="Times New Roman" w:hAnsi="Times New Roman"/>
          <w:sz w:val="24"/>
          <w:szCs w:val="24"/>
        </w:rPr>
        <w:t xml:space="preserve">. Примерное меню утверждается директором. 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1573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615733">
        <w:rPr>
          <w:rFonts w:ascii="Times New Roman" w:hAnsi="Times New Roman"/>
          <w:sz w:val="24"/>
          <w:szCs w:val="24"/>
        </w:rPr>
        <w:t>. Для детей, нуждающихся в лечебном и диетическом питании, организуется лечебное и диетическое питание в соответствии с представленными родителями (законными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733">
        <w:rPr>
          <w:rFonts w:ascii="Times New Roman" w:hAnsi="Times New Roman"/>
          <w:sz w:val="24"/>
          <w:szCs w:val="24"/>
        </w:rPr>
        <w:t>представителями) назначениями лечащего врача. Индивидуальное меню для таких детей разраб</w:t>
      </w:r>
      <w:r>
        <w:rPr>
          <w:rFonts w:ascii="Times New Roman" w:hAnsi="Times New Roman"/>
          <w:sz w:val="24"/>
          <w:szCs w:val="24"/>
        </w:rPr>
        <w:t>а</w:t>
      </w:r>
      <w:r w:rsidRPr="0061573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ыва</w:t>
      </w:r>
      <w:r w:rsidRPr="00615733">
        <w:rPr>
          <w:rFonts w:ascii="Times New Roman" w:hAnsi="Times New Roman"/>
          <w:sz w:val="24"/>
          <w:szCs w:val="24"/>
        </w:rPr>
        <w:t>ется специалистом - диетологом</w:t>
      </w:r>
      <w:r>
        <w:rPr>
          <w:rFonts w:ascii="Times New Roman" w:hAnsi="Times New Roman"/>
          <w:sz w:val="24"/>
          <w:szCs w:val="24"/>
        </w:rPr>
        <w:t xml:space="preserve"> с учетом заболеваний ребенка (</w:t>
      </w:r>
      <w:r w:rsidRPr="00615733">
        <w:rPr>
          <w:rFonts w:ascii="Times New Roman" w:hAnsi="Times New Roman"/>
          <w:sz w:val="24"/>
          <w:szCs w:val="24"/>
        </w:rPr>
        <w:t>по назначениям лечащего врача).</w:t>
      </w:r>
    </w:p>
    <w:p w:rsidR="00F9304C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Pr="00615733">
        <w:rPr>
          <w:rFonts w:ascii="Times New Roman" w:hAnsi="Times New Roman"/>
          <w:sz w:val="24"/>
          <w:szCs w:val="24"/>
        </w:rPr>
        <w:t xml:space="preserve">. Цены производимой </w:t>
      </w:r>
      <w:r>
        <w:rPr>
          <w:rFonts w:ascii="Times New Roman" w:hAnsi="Times New Roman"/>
          <w:sz w:val="24"/>
          <w:szCs w:val="24"/>
        </w:rPr>
        <w:t>в школьной столовой продукции (</w:t>
      </w:r>
      <w:r w:rsidRPr="00615733">
        <w:rPr>
          <w:rFonts w:ascii="Times New Roman" w:hAnsi="Times New Roman"/>
          <w:sz w:val="24"/>
          <w:szCs w:val="24"/>
        </w:rPr>
        <w:t xml:space="preserve">стоимость готовых кулинарных блюд, стоимость завтраков и обедов) определяются исходя из стоимости продуктов питания. 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2</w:t>
      </w:r>
      <w:r w:rsidRPr="00615733">
        <w:rPr>
          <w:rFonts w:ascii="Times New Roman" w:hAnsi="Times New Roman"/>
          <w:sz w:val="24"/>
          <w:szCs w:val="24"/>
        </w:rPr>
        <w:t>. Обслуживание горячим питан</w:t>
      </w:r>
      <w:r>
        <w:rPr>
          <w:rFonts w:ascii="Times New Roman" w:hAnsi="Times New Roman"/>
          <w:sz w:val="24"/>
          <w:szCs w:val="24"/>
        </w:rPr>
        <w:t>ием обучающихся осуществляется штатными с</w:t>
      </w:r>
      <w:r w:rsidRPr="00615733">
        <w:rPr>
          <w:rFonts w:ascii="Times New Roman" w:hAnsi="Times New Roman"/>
          <w:sz w:val="24"/>
          <w:szCs w:val="24"/>
        </w:rPr>
        <w:t>отрудниками,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3</w:t>
      </w:r>
      <w:r w:rsidRPr="00615733">
        <w:rPr>
          <w:rFonts w:ascii="Times New Roman" w:hAnsi="Times New Roman"/>
          <w:sz w:val="24"/>
          <w:szCs w:val="24"/>
        </w:rPr>
        <w:t>. Поставку пищевых продуктов и продовольственного сырья для организации питания в школе осуществля</w:t>
      </w:r>
      <w:r>
        <w:rPr>
          <w:rFonts w:ascii="Times New Roman" w:hAnsi="Times New Roman"/>
          <w:sz w:val="24"/>
          <w:szCs w:val="24"/>
        </w:rPr>
        <w:t>ю</w:t>
      </w:r>
      <w:r w:rsidRPr="00615733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предприятия (организации), специализирующиеся на работе по поставкам продуктов питания.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1573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4</w:t>
      </w:r>
      <w:r w:rsidRPr="00615733">
        <w:rPr>
          <w:rFonts w:ascii="Times New Roman" w:hAnsi="Times New Roman"/>
          <w:sz w:val="24"/>
          <w:szCs w:val="24"/>
        </w:rPr>
        <w:t>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СанПиН 2.3/2.4.3590-20</w:t>
      </w:r>
      <w:r>
        <w:rPr>
          <w:rFonts w:ascii="Times New Roman" w:hAnsi="Times New Roman"/>
          <w:sz w:val="24"/>
          <w:szCs w:val="24"/>
        </w:rPr>
        <w:t>.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5</w:t>
      </w:r>
      <w:r w:rsidRPr="00615733">
        <w:rPr>
          <w:rFonts w:ascii="Times New Roman" w:hAnsi="Times New Roman"/>
          <w:sz w:val="24"/>
          <w:szCs w:val="24"/>
        </w:rPr>
        <w:t>. Контроль организации питания, контроль качества поступающего сырья и готовой продукции, реализуемых в школе, осуществляется в соответствии программой производственного контроля.</w:t>
      </w:r>
    </w:p>
    <w:p w:rsidR="00F9304C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3.16</w:t>
      </w:r>
      <w:r w:rsidRPr="00615733">
        <w:rPr>
          <w:rFonts w:ascii="Times New Roman" w:hAnsi="Times New Roman"/>
          <w:sz w:val="24"/>
          <w:szCs w:val="24"/>
        </w:rPr>
        <w:t xml:space="preserve">. Администрация регулярно организует обработку помещений от насекомых и грызунов. 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7</w:t>
      </w:r>
      <w:r w:rsidRPr="00615733">
        <w:rPr>
          <w:rFonts w:ascii="Times New Roman" w:hAnsi="Times New Roman"/>
          <w:sz w:val="24"/>
          <w:szCs w:val="24"/>
        </w:rPr>
        <w:t>. Директор школы является ответственным лицом за организацию и полноту охвата обучающихся горячим питанием.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8</w:t>
      </w:r>
      <w:r w:rsidRPr="00615733">
        <w:rPr>
          <w:rFonts w:ascii="Times New Roman" w:hAnsi="Times New Roman"/>
          <w:sz w:val="24"/>
          <w:szCs w:val="24"/>
        </w:rPr>
        <w:t>. Приказом директора школы из числа административных или педагогических работников назначается лицо, ответственное за полноту охвата обучающихся питанием и организацию питания на текущий учебный год.</w:t>
      </w:r>
    </w:p>
    <w:p w:rsidR="00F9304C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04C" w:rsidRPr="00FC6374" w:rsidRDefault="00F9304C" w:rsidP="00FC6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374">
        <w:rPr>
          <w:rFonts w:ascii="Times New Roman" w:hAnsi="Times New Roman"/>
          <w:b/>
          <w:sz w:val="24"/>
          <w:szCs w:val="24"/>
        </w:rPr>
        <w:t>4. Порядок организации питания обучающихся в школе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 xml:space="preserve">4.1. Питание обучающихся организуется на бесплатной и платной основе. </w:t>
      </w:r>
    </w:p>
    <w:p w:rsidR="00F9304C" w:rsidRPr="00FC6374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>4.2. Ежедневные меню рационов питания утверждаются директором школы, меню с указанием сведений об объемах блюд, содержания в них калорийности, белков, жиров и углеводов, номером технологической карты вы</w:t>
      </w:r>
      <w:r>
        <w:rPr>
          <w:rFonts w:ascii="Times New Roman" w:hAnsi="Times New Roman"/>
          <w:sz w:val="24"/>
          <w:szCs w:val="24"/>
        </w:rPr>
        <w:t>в</w:t>
      </w:r>
      <w:r w:rsidRPr="00615733">
        <w:rPr>
          <w:rFonts w:ascii="Times New Roman" w:hAnsi="Times New Roman"/>
          <w:sz w:val="24"/>
          <w:szCs w:val="24"/>
        </w:rPr>
        <w:t>ешиваются в обеденном зале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C6374">
        <w:rPr>
          <w:rFonts w:ascii="Times New Roman" w:hAnsi="Times New Roman"/>
          <w:sz w:val="24"/>
          <w:szCs w:val="24"/>
        </w:rPr>
        <w:t>в раздевальных дошкольной группы.</w:t>
      </w:r>
    </w:p>
    <w:p w:rsidR="00F9304C" w:rsidRPr="00521EC6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374">
        <w:rPr>
          <w:rFonts w:ascii="Times New Roman" w:hAnsi="Times New Roman"/>
          <w:sz w:val="24"/>
          <w:szCs w:val="24"/>
        </w:rPr>
        <w:t xml:space="preserve">4.3. </w:t>
      </w:r>
      <w:r w:rsidRPr="00521EC6">
        <w:rPr>
          <w:rFonts w:ascii="Times New Roman" w:hAnsi="Times New Roman"/>
          <w:sz w:val="24"/>
          <w:szCs w:val="24"/>
        </w:rPr>
        <w:t>Информирование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EC6">
        <w:rPr>
          <w:rFonts w:ascii="Times New Roman" w:hAnsi="Times New Roman"/>
          <w:sz w:val="24"/>
          <w:szCs w:val="24"/>
        </w:rPr>
        <w:t>об ассортименте питания обучающихся в школе осуществляется в том числе через официальный сайт учреждения в сети Интернет.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6157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Ежедневно перед началом работы ответственным работником</w:t>
      </w:r>
      <w:r w:rsidRPr="00615733">
        <w:rPr>
          <w:rFonts w:ascii="Times New Roman" w:hAnsi="Times New Roman"/>
          <w:sz w:val="24"/>
          <w:szCs w:val="24"/>
        </w:rPr>
        <w:t xml:space="preserve"> проводит</w:t>
      </w:r>
      <w:r>
        <w:rPr>
          <w:rFonts w:ascii="Times New Roman" w:hAnsi="Times New Roman"/>
          <w:sz w:val="24"/>
          <w:szCs w:val="24"/>
        </w:rPr>
        <w:t>ся</w:t>
      </w:r>
      <w:r w:rsidRPr="00615733">
        <w:rPr>
          <w:rFonts w:ascii="Times New Roman" w:hAnsi="Times New Roman"/>
          <w:sz w:val="24"/>
          <w:szCs w:val="24"/>
        </w:rPr>
        <w:t xml:space="preserve"> ежедневный осмотр работников пищеблока на наличие гнойничковых заболеваний и признаков инфекционных заболеваний 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615733">
        <w:rPr>
          <w:rFonts w:ascii="Times New Roman" w:hAnsi="Times New Roman"/>
          <w:sz w:val="24"/>
          <w:szCs w:val="24"/>
        </w:rPr>
        <w:t xml:space="preserve">. Столовая школы осуществляет производственную деятельность в режиме </w:t>
      </w:r>
      <w:r>
        <w:rPr>
          <w:rFonts w:ascii="Times New Roman" w:hAnsi="Times New Roman"/>
          <w:sz w:val="24"/>
          <w:szCs w:val="24"/>
        </w:rPr>
        <w:t>одно</w:t>
      </w:r>
      <w:r w:rsidRPr="00615733">
        <w:rPr>
          <w:rFonts w:ascii="Times New Roman" w:hAnsi="Times New Roman"/>
          <w:sz w:val="24"/>
          <w:szCs w:val="24"/>
        </w:rPr>
        <w:t xml:space="preserve">сменной работы школы и </w:t>
      </w:r>
      <w:r>
        <w:rPr>
          <w:rFonts w:ascii="Times New Roman" w:hAnsi="Times New Roman"/>
          <w:sz w:val="24"/>
          <w:szCs w:val="24"/>
        </w:rPr>
        <w:t>шести</w:t>
      </w:r>
      <w:r w:rsidRPr="00615733">
        <w:rPr>
          <w:rFonts w:ascii="Times New Roman" w:hAnsi="Times New Roman"/>
          <w:sz w:val="24"/>
          <w:szCs w:val="24"/>
        </w:rPr>
        <w:t xml:space="preserve">дневной учебной недели. </w:t>
      </w:r>
    </w:p>
    <w:p w:rsidR="00F9304C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>4.6. Обучающиеся школы обеспечиваются горячим питанием в виде завтрака и (или) обеда.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 xml:space="preserve">4.7. Отпуск горячего питания обучающимся организуется по классам (группам) на переменах продолжительностью не менее 20 минут, в соответствии с режимом учебных занятий. В школе режим предоставления питания обучающихся утверждается приказом директора школы ежегодно. 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 xml:space="preserve">4.8. </w:t>
      </w:r>
      <w:r w:rsidRPr="00A84DC9">
        <w:rPr>
          <w:rFonts w:ascii="Times New Roman" w:hAnsi="Times New Roman"/>
          <w:sz w:val="24"/>
          <w:szCs w:val="24"/>
        </w:rPr>
        <w:t xml:space="preserve">Дежурный учитель </w:t>
      </w:r>
      <w:r>
        <w:rPr>
          <w:rFonts w:ascii="Times New Roman" w:hAnsi="Times New Roman"/>
          <w:sz w:val="24"/>
          <w:szCs w:val="24"/>
        </w:rPr>
        <w:t>к</w:t>
      </w:r>
      <w:r w:rsidRPr="00A84DC9">
        <w:rPr>
          <w:rFonts w:ascii="Times New Roman" w:hAnsi="Times New Roman"/>
          <w:sz w:val="24"/>
          <w:szCs w:val="24"/>
        </w:rPr>
        <w:t>онтролирует</w:t>
      </w:r>
      <w:r w:rsidRPr="00521E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15733">
        <w:rPr>
          <w:rFonts w:ascii="Times New Roman" w:hAnsi="Times New Roman"/>
          <w:sz w:val="24"/>
          <w:szCs w:val="24"/>
        </w:rPr>
        <w:t>сопровождение обучающихся классными руководителями, педагогами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обучающихся перед едой.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15733">
        <w:rPr>
          <w:rFonts w:ascii="Times New Roman" w:hAnsi="Times New Roman"/>
          <w:sz w:val="24"/>
          <w:szCs w:val="24"/>
        </w:rPr>
        <w:t xml:space="preserve">9. Организация обслуживания обучающихся </w:t>
      </w:r>
      <w:r>
        <w:rPr>
          <w:rFonts w:ascii="Times New Roman" w:hAnsi="Times New Roman"/>
          <w:sz w:val="24"/>
          <w:szCs w:val="24"/>
        </w:rPr>
        <w:t xml:space="preserve">1-4 классов </w:t>
      </w:r>
      <w:r w:rsidRPr="00615733">
        <w:rPr>
          <w:rFonts w:ascii="Times New Roman" w:hAnsi="Times New Roman"/>
          <w:sz w:val="24"/>
          <w:szCs w:val="24"/>
        </w:rPr>
        <w:t>горячим питанием осуществляется путем предварительного накрытия столов.</w:t>
      </w:r>
    </w:p>
    <w:p w:rsidR="00F9304C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0</w:t>
      </w:r>
      <w:r w:rsidRPr="00615733">
        <w:rPr>
          <w:rFonts w:ascii="Times New Roman" w:hAnsi="Times New Roman"/>
          <w:sz w:val="24"/>
          <w:szCs w:val="24"/>
        </w:rPr>
        <w:t xml:space="preserve">. 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r>
        <w:rPr>
          <w:rFonts w:ascii="Times New Roman" w:hAnsi="Times New Roman"/>
          <w:sz w:val="24"/>
          <w:szCs w:val="24"/>
        </w:rPr>
        <w:t>бракеражная комиссия, комиссия</w:t>
      </w:r>
      <w:r w:rsidRPr="00615733">
        <w:rPr>
          <w:rFonts w:ascii="Times New Roman" w:hAnsi="Times New Roman"/>
          <w:sz w:val="24"/>
          <w:szCs w:val="24"/>
        </w:rPr>
        <w:t xml:space="preserve"> по контролю.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04C" w:rsidRPr="00521EC6" w:rsidRDefault="00F9304C" w:rsidP="00521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EC6">
        <w:rPr>
          <w:rFonts w:ascii="Times New Roman" w:hAnsi="Times New Roman"/>
          <w:b/>
          <w:sz w:val="24"/>
          <w:szCs w:val="24"/>
        </w:rPr>
        <w:t>5. Порядок определения контингента обучающихся на бесплатное питание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15733">
        <w:rPr>
          <w:rFonts w:ascii="Times New Roman" w:hAnsi="Times New Roman"/>
          <w:sz w:val="24"/>
          <w:szCs w:val="24"/>
        </w:rPr>
        <w:t xml:space="preserve">.1. В целях адресной, целенаправленной помощи семьям, устанавливаются льготные категории, которым предоставляется право на бесплатное питание. К льготным категориям в соответствии с действующим законодательством относятся: </w:t>
      </w:r>
    </w:p>
    <w:p w:rsidR="00F9304C" w:rsidRPr="00586530" w:rsidRDefault="00F9304C" w:rsidP="005865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30">
        <w:rPr>
          <w:rFonts w:ascii="Times New Roman" w:hAnsi="Times New Roman"/>
          <w:sz w:val="24"/>
          <w:szCs w:val="24"/>
        </w:rPr>
        <w:t>обучающиеся из многодетных семей, имеющих удостоверение многодетного родителя (опекуна, попечителя);</w:t>
      </w:r>
    </w:p>
    <w:p w:rsidR="00F9304C" w:rsidRPr="00586530" w:rsidRDefault="00F9304C" w:rsidP="005865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30">
        <w:rPr>
          <w:rFonts w:ascii="Times New Roman" w:hAnsi="Times New Roman"/>
          <w:sz w:val="24"/>
          <w:szCs w:val="24"/>
        </w:rPr>
        <w:t>обучающиеся из малообеспеченных семей (кроме детей из многодетных малообеспеченных семей), имеющих совокупный ежемесячный доход на каждого члена семьи не выше установленного минимума;</w:t>
      </w:r>
    </w:p>
    <w:p w:rsidR="00F9304C" w:rsidRPr="00A84DC9" w:rsidRDefault="00F9304C" w:rsidP="005865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DC9">
        <w:rPr>
          <w:rFonts w:ascii="Times New Roman" w:hAnsi="Times New Roman"/>
          <w:sz w:val="24"/>
          <w:szCs w:val="24"/>
        </w:rPr>
        <w:t>обучающиеся с ограниченными возможностями здоровья;</w:t>
      </w:r>
    </w:p>
    <w:p w:rsidR="00F9304C" w:rsidRPr="00586530" w:rsidRDefault="00F9304C" w:rsidP="005865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30">
        <w:rPr>
          <w:rFonts w:ascii="Times New Roman" w:hAnsi="Times New Roman"/>
          <w:sz w:val="24"/>
          <w:szCs w:val="24"/>
        </w:rPr>
        <w:t>обучающиеся, получающие начальное общее образование;</w:t>
      </w:r>
    </w:p>
    <w:p w:rsidR="00F9304C" w:rsidRPr="00586530" w:rsidRDefault="00F9304C" w:rsidP="005865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30">
        <w:rPr>
          <w:rFonts w:ascii="Times New Roman" w:hAnsi="Times New Roman"/>
          <w:sz w:val="24"/>
          <w:szCs w:val="24"/>
        </w:rPr>
        <w:t>обучающиеся на дому;</w:t>
      </w:r>
    </w:p>
    <w:p w:rsidR="00F9304C" w:rsidRPr="00586530" w:rsidRDefault="00F9304C" w:rsidP="005865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30">
        <w:rPr>
          <w:rFonts w:ascii="Times New Roman" w:hAnsi="Times New Roman"/>
          <w:sz w:val="24"/>
          <w:szCs w:val="24"/>
        </w:rPr>
        <w:t>иные категории обучающихся, установленные приказами РФ и УР.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 xml:space="preserve">Обучающиеся льготных категорий </w:t>
      </w:r>
      <w:r w:rsidRPr="00615733">
        <w:rPr>
          <w:rFonts w:ascii="Times New Roman" w:hAnsi="Times New Roman"/>
          <w:sz w:val="24"/>
          <w:szCs w:val="24"/>
        </w:rPr>
        <w:t>получают бесплатное питание из расчета средней стоимости одного горячего питания, установленного Министерством образования и науки Удмуртской Республики.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>5.3. Обучающимся, одновременно относящимся к нескольким категориям лиц, имеющих право на бесплатное питание или питание на льготных условиях, питание предоставляется по одному из оснований.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>5.4. Обеспечение горячим питанием обучающихся осуществляется в школьной столовой в течение учебного года, за исключением каникул, в дни фактического посещения образовательного учреждения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>5.5. Бесплатное питание предоставляется исходя из документов, предоставленных родителями (законными представителями) обучающегося об обеспечении питанием.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 xml:space="preserve">5.6. Обеспечение питанием обучающихся на дому </w:t>
      </w:r>
      <w:r w:rsidRPr="00A84DC9">
        <w:rPr>
          <w:rFonts w:ascii="Times New Roman" w:hAnsi="Times New Roman"/>
          <w:sz w:val="24"/>
          <w:szCs w:val="24"/>
        </w:rPr>
        <w:t>осуществляется выдачей род</w:t>
      </w:r>
      <w:r>
        <w:rPr>
          <w:rFonts w:ascii="Times New Roman" w:hAnsi="Times New Roman"/>
          <w:sz w:val="24"/>
          <w:szCs w:val="24"/>
        </w:rPr>
        <w:t>ителю (законному представителю) натуральных продуктов оди</w:t>
      </w:r>
      <w:r w:rsidRPr="00A84DC9">
        <w:rPr>
          <w:rFonts w:ascii="Times New Roman" w:hAnsi="Times New Roman"/>
          <w:sz w:val="24"/>
          <w:szCs w:val="24"/>
        </w:rPr>
        <w:t>н раз</w:t>
      </w:r>
      <w:r>
        <w:rPr>
          <w:rFonts w:ascii="Times New Roman" w:hAnsi="Times New Roman"/>
          <w:sz w:val="24"/>
          <w:szCs w:val="24"/>
        </w:rPr>
        <w:t xml:space="preserve"> в месяц.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>5. 7. Решение о предоставлении бесплатного питания и права получения продуктовых наборов оформляется приказом директора школы.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>5.8. Бесплатное горячее питание прекращается приказом директора школы в случаях: отчисления обучающегося из школы; поступления заявления родителей (законных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733">
        <w:rPr>
          <w:rFonts w:ascii="Times New Roman" w:hAnsi="Times New Roman"/>
          <w:sz w:val="24"/>
          <w:szCs w:val="24"/>
        </w:rPr>
        <w:t xml:space="preserve">представителей) об отказе от предоставления бесплатного питания; прекращения срока действий предоставленных документов на организацию питания. </w:t>
      </w:r>
    </w:p>
    <w:p w:rsidR="00F9304C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04C" w:rsidRPr="00521EC6" w:rsidRDefault="00F9304C" w:rsidP="00521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EC6">
        <w:rPr>
          <w:rFonts w:ascii="Times New Roman" w:hAnsi="Times New Roman"/>
          <w:b/>
          <w:sz w:val="24"/>
          <w:szCs w:val="24"/>
        </w:rPr>
        <w:t>6.Система организации платного питания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 xml:space="preserve">6.1. Платное питание организуется для обучающихся, не имеющим льгот 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 xml:space="preserve">6.2. Стоимость платного питания обучающихся утверждается приказом директора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615733">
        <w:rPr>
          <w:rFonts w:ascii="Times New Roman" w:hAnsi="Times New Roman"/>
          <w:sz w:val="24"/>
          <w:szCs w:val="24"/>
        </w:rPr>
        <w:t xml:space="preserve">не реже одного раза на учебный год </w:t>
      </w:r>
    </w:p>
    <w:p w:rsidR="00F9304C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>6.3. Оплата осуществляется по безналичному расчету</w:t>
      </w:r>
      <w:r>
        <w:rPr>
          <w:rFonts w:ascii="Times New Roman" w:hAnsi="Times New Roman"/>
          <w:sz w:val="24"/>
          <w:szCs w:val="24"/>
        </w:rPr>
        <w:t>.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04C" w:rsidRPr="00586530" w:rsidRDefault="00F9304C" w:rsidP="005865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530">
        <w:rPr>
          <w:rFonts w:ascii="Times New Roman" w:hAnsi="Times New Roman"/>
          <w:b/>
          <w:sz w:val="24"/>
          <w:szCs w:val="24"/>
        </w:rPr>
        <w:t>7. Контроль организации школьного питания</w:t>
      </w:r>
    </w:p>
    <w:p w:rsidR="00F9304C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 xml:space="preserve">7.1. Текущий контроль организации питания школьников в учреждении осуществляют медицинский работник </w:t>
      </w:r>
      <w:r>
        <w:rPr>
          <w:rFonts w:ascii="Times New Roman" w:hAnsi="Times New Roman"/>
          <w:sz w:val="24"/>
          <w:szCs w:val="24"/>
        </w:rPr>
        <w:t>Воегуртского ФАП</w:t>
      </w:r>
      <w:r w:rsidRPr="00615733">
        <w:rPr>
          <w:rFonts w:ascii="Times New Roman" w:hAnsi="Times New Roman"/>
          <w:sz w:val="24"/>
          <w:szCs w:val="24"/>
        </w:rPr>
        <w:t xml:space="preserve">, ответственные за организацию питания, специально созданные комиссии по контролю организации питания. 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 xml:space="preserve">7.2. Состав комиссий по контролю организации питания в школе утверждается директором школы в начале каждого учебного года. 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 xml:space="preserve">7.3. Администрация школы обеспечивает проведение производственного контроля. 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 xml:space="preserve">7.4. Мониторинг горячего питания проводят учредитель и муниципальные органы управления по следующим показателям в соответствии с МР 2.4.0179-20 (разделом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615733">
        <w:rPr>
          <w:rFonts w:ascii="Times New Roman" w:hAnsi="Times New Roman"/>
          <w:sz w:val="24"/>
          <w:szCs w:val="24"/>
        </w:rPr>
        <w:t xml:space="preserve">) </w:t>
      </w:r>
    </w:p>
    <w:p w:rsidR="00F9304C" w:rsidRPr="00646C91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04C" w:rsidRPr="00586530" w:rsidRDefault="00F9304C" w:rsidP="005865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530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>8.1. Администрация школы несет ответственность за организацию и качество питания всех категорий обучающихся, своевременное информирование родителей (законных представителей) обо всех изменениях, касающихся вопросов организации питания и стоимости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733">
        <w:rPr>
          <w:rFonts w:ascii="Times New Roman" w:hAnsi="Times New Roman"/>
          <w:sz w:val="24"/>
          <w:szCs w:val="24"/>
        </w:rPr>
        <w:t>предоставляемых завтраков и (или) обедов.</w:t>
      </w:r>
    </w:p>
    <w:p w:rsidR="00F9304C" w:rsidRPr="00615733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33">
        <w:rPr>
          <w:rFonts w:ascii="Times New Roman" w:hAnsi="Times New Roman"/>
          <w:sz w:val="24"/>
          <w:szCs w:val="24"/>
        </w:rPr>
        <w:t>8.3. Родители (законные представители) несут ответственность:</w:t>
      </w:r>
    </w:p>
    <w:p w:rsidR="00F9304C" w:rsidRPr="0074624A" w:rsidRDefault="00F9304C" w:rsidP="007462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24A">
        <w:rPr>
          <w:rFonts w:ascii="Times New Roman" w:hAnsi="Times New Roman"/>
          <w:sz w:val="24"/>
          <w:szCs w:val="24"/>
        </w:rPr>
        <w:t>за своевременное информирование администрации об изменении статуса семьи;</w:t>
      </w:r>
    </w:p>
    <w:p w:rsidR="00F9304C" w:rsidRPr="0074624A" w:rsidRDefault="00F9304C" w:rsidP="007462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24A">
        <w:rPr>
          <w:rFonts w:ascii="Times New Roman" w:hAnsi="Times New Roman"/>
          <w:sz w:val="24"/>
          <w:szCs w:val="24"/>
        </w:rPr>
        <w:t>оплату питания обучающихся, не относящихся к льготным категориям.</w:t>
      </w:r>
    </w:p>
    <w:p w:rsidR="00F9304C" w:rsidRDefault="00F9304C" w:rsidP="0061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9304C" w:rsidSect="0058653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66E"/>
    <w:multiLevelType w:val="hybridMultilevel"/>
    <w:tmpl w:val="5D20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62896"/>
    <w:multiLevelType w:val="hybridMultilevel"/>
    <w:tmpl w:val="93D4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0767"/>
    <w:multiLevelType w:val="hybridMultilevel"/>
    <w:tmpl w:val="3D12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F30A4"/>
    <w:multiLevelType w:val="hybridMultilevel"/>
    <w:tmpl w:val="9508E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8023E"/>
    <w:multiLevelType w:val="hybridMultilevel"/>
    <w:tmpl w:val="741A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6FA"/>
    <w:rsid w:val="00174E76"/>
    <w:rsid w:val="001E32F7"/>
    <w:rsid w:val="00314CE7"/>
    <w:rsid w:val="00436F19"/>
    <w:rsid w:val="00521EC6"/>
    <w:rsid w:val="00584EB5"/>
    <w:rsid w:val="00586530"/>
    <w:rsid w:val="00615733"/>
    <w:rsid w:val="00646C91"/>
    <w:rsid w:val="00652586"/>
    <w:rsid w:val="006E4B5B"/>
    <w:rsid w:val="0074624A"/>
    <w:rsid w:val="008031DF"/>
    <w:rsid w:val="0085063D"/>
    <w:rsid w:val="00927B0D"/>
    <w:rsid w:val="009D06EE"/>
    <w:rsid w:val="00A0071E"/>
    <w:rsid w:val="00A84DC9"/>
    <w:rsid w:val="00AA76FA"/>
    <w:rsid w:val="00AD6296"/>
    <w:rsid w:val="00B80DDF"/>
    <w:rsid w:val="00BD2BC7"/>
    <w:rsid w:val="00C726F2"/>
    <w:rsid w:val="00D622E7"/>
    <w:rsid w:val="00D664B2"/>
    <w:rsid w:val="00F9304C"/>
    <w:rsid w:val="00FC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57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8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5</Pages>
  <Words>1964</Words>
  <Characters>11197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Techprom</cp:lastModifiedBy>
  <cp:revision>11</cp:revision>
  <cp:lastPrinted>2021-03-29T11:33:00Z</cp:lastPrinted>
  <dcterms:created xsi:type="dcterms:W3CDTF">2021-03-28T12:30:00Z</dcterms:created>
  <dcterms:modified xsi:type="dcterms:W3CDTF">2021-03-29T11:33:00Z</dcterms:modified>
</cp:coreProperties>
</file>